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聊城市产品质量监督检验所</w:t>
      </w:r>
      <w:r>
        <w:rPr>
          <w:rFonts w:hint="eastAsia" w:ascii="方正小标宋简体" w:eastAsia="方正小标宋简体"/>
          <w:sz w:val="44"/>
          <w:szCs w:val="44"/>
        </w:rPr>
        <w:t>正版纸质标准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申请流程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聊城市产品质量监督检验所</w:t>
      </w:r>
      <w:r>
        <w:rPr>
          <w:rFonts w:hint="eastAsia" w:ascii="仿宋_GB2312" w:eastAsia="仿宋_GB2312"/>
          <w:sz w:val="32"/>
          <w:szCs w:val="32"/>
        </w:rPr>
        <w:t>隶属于</w:t>
      </w:r>
      <w:r>
        <w:rPr>
          <w:rFonts w:hint="eastAsia" w:ascii="仿宋_GB2312" w:eastAsia="仿宋_GB2312"/>
          <w:sz w:val="32"/>
          <w:szCs w:val="32"/>
          <w:lang w:eastAsia="zh-CN"/>
        </w:rPr>
        <w:t>聊城市</w:t>
      </w:r>
      <w:r>
        <w:rPr>
          <w:rFonts w:hint="eastAsia" w:ascii="仿宋_GB2312" w:eastAsia="仿宋_GB2312"/>
          <w:sz w:val="32"/>
          <w:szCs w:val="32"/>
        </w:rPr>
        <w:t>市场监督管理局，主要业务范围为标准化研究与推广、标准信息服务、标准收集整理及相关服务、标准制定及相关服务</w:t>
      </w:r>
      <w:r>
        <w:rPr>
          <w:rFonts w:hint="eastAsia" w:ascii="仿宋_GB2312" w:eastAsia="仿宋_GB2312"/>
          <w:sz w:val="32"/>
          <w:szCs w:val="32"/>
          <w:lang w:eastAsia="zh-CN"/>
        </w:rPr>
        <w:t>、认证服务、商品条形码办理等业务，</w:t>
      </w:r>
      <w:r>
        <w:rPr>
          <w:rFonts w:hint="eastAsia" w:ascii="仿宋_GB2312" w:eastAsia="仿宋_GB2312"/>
          <w:sz w:val="32"/>
          <w:szCs w:val="32"/>
        </w:rPr>
        <w:t>现免费为我市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各单位</w:t>
      </w:r>
      <w:r>
        <w:rPr>
          <w:rFonts w:hint="eastAsia" w:ascii="仿宋_GB2312" w:eastAsia="仿宋_GB2312"/>
          <w:sz w:val="32"/>
          <w:szCs w:val="32"/>
        </w:rPr>
        <w:t>提供正版纸质国家标准和行业标准。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聊城市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区域内注册登记的企事业单位、社会团体，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聊城市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区域内</w:t>
      </w:r>
      <w:r>
        <w:rPr>
          <w:rFonts w:hint="eastAsia" w:ascii="仿宋_GB2312" w:eastAsia="仿宋_GB2312"/>
          <w:sz w:val="32"/>
          <w:szCs w:val="32"/>
        </w:rPr>
        <w:t>各政府机关、科研院所、标准化技术委员会等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流程</w:t>
      </w:r>
    </w:p>
    <w:p>
      <w:pPr>
        <w:pStyle w:val="8"/>
        <w:numPr>
          <w:ilvl w:val="0"/>
          <w:numId w:val="2"/>
        </w:numPr>
        <w:autoSpaceDN w:val="0"/>
        <w:spacing w:line="560" w:lineRule="exact"/>
        <w:ind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需求单位从</w:t>
      </w:r>
      <w:r>
        <w:rPr>
          <w:rFonts w:hint="eastAsia" w:ascii="仿宋_GB2312" w:eastAsia="仿宋_GB2312"/>
          <w:sz w:val="32"/>
          <w:szCs w:val="32"/>
          <w:lang w:eastAsia="zh-CN"/>
        </w:rPr>
        <w:t>聊城市标准信息服务平台</w:t>
      </w:r>
      <w:r>
        <w:rPr>
          <w:rFonts w:hint="eastAsia" w:ascii="仿宋_GB2312" w:eastAsia="仿宋_GB2312"/>
          <w:sz w:val="32"/>
          <w:szCs w:val="32"/>
        </w:rPr>
        <w:t>网站下载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申请表</w:t>
      </w:r>
      <w:r>
        <w:rPr>
          <w:rFonts w:hint="eastAsia" w:ascii="仿宋_GB2312" w:eastAsia="仿宋_GB2312"/>
          <w:sz w:val="32"/>
          <w:szCs w:val="32"/>
        </w:rPr>
        <w:t>，填写完整；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"mailto:将申请表拍照或扫描件发送至邮箱whislyt@163.com"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将申请表电子版及盖章扫描件发送至QQ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26887073@qq.com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带申请表原件至聊城市产品质量监督检验所一楼大厅“标准服务”窗口。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联系方式</w:t>
      </w:r>
    </w:p>
    <w:p>
      <w:pPr>
        <w:pStyle w:val="8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网址: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highlight w:val="yellow"/>
          <w:lang w:val="en-US" w:eastAsia="zh-CN" w:bidi="ar-SA"/>
        </w:rPr>
        <w:t>聊城市标准信息服务平台的网址</w:t>
      </w:r>
    </w:p>
    <w:p>
      <w:pPr>
        <w:pStyle w:val="8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0635-7100128</w:t>
      </w:r>
    </w:p>
    <w:p>
      <w:pPr>
        <w:pStyle w:val="8"/>
        <w:numPr>
          <w:ilvl w:val="0"/>
          <w:numId w:val="3"/>
        </w:numPr>
        <w:spacing w:line="560" w:lineRule="exact"/>
        <w:ind w:firstLineChars="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地址: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聊城市高新区长江路127号聊城市产品质量监督检验所。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eastAsia="zh-CN"/>
        </w:rPr>
        <w:t>聊城市产品质量监督检验所</w:t>
      </w:r>
      <w:r>
        <w:rPr>
          <w:rFonts w:hint="eastAsia" w:ascii="仿宋_GB2312" w:eastAsia="仿宋_GB2312"/>
          <w:sz w:val="32"/>
          <w:szCs w:val="32"/>
        </w:rPr>
        <w:t>正版纸质标准申请表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华文楷体" w:eastAsia="方正小标宋简体" w:cs="Times New Roman"/>
          <w:sz w:val="36"/>
        </w:rPr>
      </w:pPr>
      <w:r>
        <w:rPr>
          <w:rFonts w:hint="eastAsia" w:ascii="方正小标宋简体" w:hAnsi="华文楷体" w:eastAsia="方正小标宋简体" w:cs="Times New Roman"/>
          <w:sz w:val="36"/>
          <w:lang w:eastAsia="zh-CN"/>
        </w:rPr>
        <w:t>聊城市产品质量监督检验所</w:t>
      </w:r>
      <w:bookmarkStart w:id="0" w:name="_GoBack"/>
      <w:bookmarkEnd w:id="0"/>
      <w:r>
        <w:rPr>
          <w:rFonts w:hint="eastAsia" w:ascii="方正小标宋简体" w:hAnsi="华文楷体" w:eastAsia="方正小标宋简体" w:cs="Times New Roman"/>
          <w:sz w:val="36"/>
        </w:rPr>
        <w:t>正版纸质标准申请表</w:t>
      </w:r>
    </w:p>
    <w:p>
      <w:pPr>
        <w:jc w:val="center"/>
        <w:rPr>
          <w:rFonts w:ascii="方正小标宋简体" w:hAnsi="华文楷体" w:eastAsia="方正小标宋简体" w:cs="Times New Roman"/>
          <w:sz w:val="36"/>
        </w:rPr>
      </w:pPr>
    </w:p>
    <w:tbl>
      <w:tblPr>
        <w:tblStyle w:val="5"/>
        <w:tblW w:w="9132" w:type="dxa"/>
        <w:tblInd w:w="-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623"/>
        <w:gridCol w:w="41"/>
        <w:gridCol w:w="2313"/>
        <w:gridCol w:w="2127"/>
        <w:gridCol w:w="127"/>
        <w:gridCol w:w="1070"/>
        <w:gridCol w:w="1305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779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9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779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所属县（区）</w:t>
            </w:r>
          </w:p>
        </w:tc>
        <w:tc>
          <w:tcPr>
            <w:tcW w:w="69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779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748" w:hRule="atLeast"/>
        </w:trPr>
        <w:tc>
          <w:tcPr>
            <w:tcW w:w="15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所需标准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（可另附页）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标准编号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国家标准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例：GB/T 19001-2016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质量管理体系 要求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行业标准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334" w:hRule="atLeast"/>
        </w:trPr>
        <w:tc>
          <w:tcPr>
            <w:tcW w:w="9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22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22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770" w:firstLine="6820" w:firstLineChars="31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单位盖章</w:t>
            </w:r>
          </w:p>
          <w:p>
            <w:pPr>
              <w:widowControl/>
              <w:ind w:right="88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  <w:t>领取数（份）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  <w:t>总价额（元）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 xml:space="preserve"> </w:t>
            </w:r>
          </w:p>
        </w:tc>
      </w:tr>
    </w:tbl>
    <w:p>
      <w:pPr>
        <w:spacing w:line="300" w:lineRule="exact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注：1.标准编号和标准名称需填写完整；</w:t>
      </w:r>
    </w:p>
    <w:p>
      <w:pPr>
        <w:spacing w:line="300" w:lineRule="exact"/>
        <w:ind w:firstLine="465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2.各单位根据自身需求填报所需标准目录,同一单位同一标准不得重复填报。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BE3"/>
    <w:multiLevelType w:val="multilevel"/>
    <w:tmpl w:val="22623BE3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99622A7"/>
    <w:multiLevelType w:val="multilevel"/>
    <w:tmpl w:val="299622A7"/>
    <w:lvl w:ilvl="0" w:tentative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E131447"/>
    <w:multiLevelType w:val="multilevel"/>
    <w:tmpl w:val="6E131447"/>
    <w:lvl w:ilvl="0" w:tentative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5E337E"/>
    <w:rsid w:val="000039CF"/>
    <w:rsid w:val="00005D3C"/>
    <w:rsid w:val="0006430C"/>
    <w:rsid w:val="00064694"/>
    <w:rsid w:val="000803D3"/>
    <w:rsid w:val="000927AA"/>
    <w:rsid w:val="000A3C66"/>
    <w:rsid w:val="000B38FC"/>
    <w:rsid w:val="000D314D"/>
    <w:rsid w:val="00122A77"/>
    <w:rsid w:val="00135688"/>
    <w:rsid w:val="00144AC7"/>
    <w:rsid w:val="0015359D"/>
    <w:rsid w:val="00173A9E"/>
    <w:rsid w:val="001A0521"/>
    <w:rsid w:val="001A6172"/>
    <w:rsid w:val="001B28AF"/>
    <w:rsid w:val="001E420A"/>
    <w:rsid w:val="001E589A"/>
    <w:rsid w:val="001F6D57"/>
    <w:rsid w:val="002257BB"/>
    <w:rsid w:val="00231747"/>
    <w:rsid w:val="0026188A"/>
    <w:rsid w:val="00264624"/>
    <w:rsid w:val="002905C3"/>
    <w:rsid w:val="002A099F"/>
    <w:rsid w:val="002E63AC"/>
    <w:rsid w:val="003005D1"/>
    <w:rsid w:val="00352FF4"/>
    <w:rsid w:val="003B31A2"/>
    <w:rsid w:val="003B589F"/>
    <w:rsid w:val="003B6237"/>
    <w:rsid w:val="003D6FD4"/>
    <w:rsid w:val="003F7146"/>
    <w:rsid w:val="00426D28"/>
    <w:rsid w:val="00437751"/>
    <w:rsid w:val="00455FB6"/>
    <w:rsid w:val="00482753"/>
    <w:rsid w:val="004B172F"/>
    <w:rsid w:val="004B6B36"/>
    <w:rsid w:val="00526F80"/>
    <w:rsid w:val="005627EC"/>
    <w:rsid w:val="005B4A0B"/>
    <w:rsid w:val="005B5436"/>
    <w:rsid w:val="0060462A"/>
    <w:rsid w:val="0062267C"/>
    <w:rsid w:val="006351F7"/>
    <w:rsid w:val="00663702"/>
    <w:rsid w:val="006E59BF"/>
    <w:rsid w:val="007176F5"/>
    <w:rsid w:val="00732832"/>
    <w:rsid w:val="007579A7"/>
    <w:rsid w:val="0076729F"/>
    <w:rsid w:val="007A104E"/>
    <w:rsid w:val="007D74CD"/>
    <w:rsid w:val="007E343D"/>
    <w:rsid w:val="007E3D39"/>
    <w:rsid w:val="007E64E4"/>
    <w:rsid w:val="007F1FDB"/>
    <w:rsid w:val="007F296C"/>
    <w:rsid w:val="00811D84"/>
    <w:rsid w:val="0082744D"/>
    <w:rsid w:val="00883C46"/>
    <w:rsid w:val="00883F21"/>
    <w:rsid w:val="008B0A15"/>
    <w:rsid w:val="008F0E42"/>
    <w:rsid w:val="00907370"/>
    <w:rsid w:val="00971916"/>
    <w:rsid w:val="0097206E"/>
    <w:rsid w:val="009A60C8"/>
    <w:rsid w:val="009F13F8"/>
    <w:rsid w:val="00A0062D"/>
    <w:rsid w:val="00A066B2"/>
    <w:rsid w:val="00A573EE"/>
    <w:rsid w:val="00A6369B"/>
    <w:rsid w:val="00A96E3C"/>
    <w:rsid w:val="00A96F08"/>
    <w:rsid w:val="00AC7677"/>
    <w:rsid w:val="00AF2497"/>
    <w:rsid w:val="00B0346A"/>
    <w:rsid w:val="00B07968"/>
    <w:rsid w:val="00B32EA1"/>
    <w:rsid w:val="00B57DBA"/>
    <w:rsid w:val="00B86503"/>
    <w:rsid w:val="00B93713"/>
    <w:rsid w:val="00B946B2"/>
    <w:rsid w:val="00C11C2A"/>
    <w:rsid w:val="00C21816"/>
    <w:rsid w:val="00C71C5E"/>
    <w:rsid w:val="00C81D07"/>
    <w:rsid w:val="00C91221"/>
    <w:rsid w:val="00CB4150"/>
    <w:rsid w:val="00CB509C"/>
    <w:rsid w:val="00CE45C7"/>
    <w:rsid w:val="00CF2D2E"/>
    <w:rsid w:val="00CF6334"/>
    <w:rsid w:val="00D0090A"/>
    <w:rsid w:val="00D0765F"/>
    <w:rsid w:val="00D11931"/>
    <w:rsid w:val="00D47BC2"/>
    <w:rsid w:val="00D52A58"/>
    <w:rsid w:val="00D66A68"/>
    <w:rsid w:val="00D92603"/>
    <w:rsid w:val="00DF0232"/>
    <w:rsid w:val="00E54255"/>
    <w:rsid w:val="00E77B3E"/>
    <w:rsid w:val="00E95040"/>
    <w:rsid w:val="00E97FC3"/>
    <w:rsid w:val="00EC71AE"/>
    <w:rsid w:val="00F152F0"/>
    <w:rsid w:val="00F15C08"/>
    <w:rsid w:val="00F17D47"/>
    <w:rsid w:val="00F21C17"/>
    <w:rsid w:val="00F62008"/>
    <w:rsid w:val="00F64C8F"/>
    <w:rsid w:val="00F85C57"/>
    <w:rsid w:val="00F9199D"/>
    <w:rsid w:val="00FA1FEC"/>
    <w:rsid w:val="00FA4AB8"/>
    <w:rsid w:val="00FB6E46"/>
    <w:rsid w:val="00FE1817"/>
    <w:rsid w:val="014842B0"/>
    <w:rsid w:val="46986EC2"/>
    <w:rsid w:val="665E337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102</Words>
  <Characters>584</Characters>
  <Lines>4</Lines>
  <Paragraphs>1</Paragraphs>
  <TotalTime>2</TotalTime>
  <ScaleCrop>false</ScaleCrop>
  <LinksUpToDate>false</LinksUpToDate>
  <CharactersWithSpaces>685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2019-10-29T07:38:00Z</dcterms:created>
  <dc:creator>Administrator</dc:creator>
  <cp:lastModifiedBy>Administrator</cp:lastModifiedBy>
  <cp:lastPrinted>2019-08-22T07:48:00Z</cp:lastPrinted>
  <dcterms:modified xsi:type="dcterms:W3CDTF">2020-04-08T06:31:58Z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